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44" w:type="dxa"/>
          <w:bottom w:w="360" w:type="dxa"/>
          <w:right w:w="144" w:type="dxa"/>
        </w:tblCellMar>
        <w:tblLook w:val="04A0" w:firstRow="1" w:lastRow="0" w:firstColumn="1" w:lastColumn="0" w:noHBand="0" w:noVBand="1"/>
        <w:tblDescription w:val="Resume"/>
      </w:tblPr>
      <w:tblGrid>
        <w:gridCol w:w="2070"/>
        <w:gridCol w:w="7650"/>
      </w:tblGrid>
      <w:tr w:rsidR="003220E6">
        <w:tc>
          <w:tcPr>
            <w:tcW w:w="2070" w:type="dxa"/>
          </w:tcPr>
          <w:p w:rsidR="003220E6" w:rsidRDefault="003220E6">
            <w:pPr>
              <w:spacing w:line="240" w:lineRule="auto"/>
            </w:pPr>
          </w:p>
        </w:tc>
        <w:tc>
          <w:tcPr>
            <w:tcW w:w="7650" w:type="dxa"/>
            <w:tcMar>
              <w:bottom w:w="576" w:type="dxa"/>
            </w:tcMar>
          </w:tcPr>
          <w:p w:rsidR="003220E6" w:rsidRDefault="004C0CB9">
            <w:pPr>
              <w:pStyle w:val="Name"/>
            </w:pPr>
            <w:sdt>
              <w:sdtPr>
                <w:rPr>
                  <w:b/>
                  <w:sz w:val="44"/>
                  <w:szCs w:val="44"/>
                </w:rPr>
                <w:alias w:val="Your Name"/>
                <w:tag w:val=""/>
                <w:id w:val="1197042864"/>
                <w:placeholder>
                  <w:docPart w:val="CC2C73C201234FA9A6B05F5821417FDE"/>
                </w:placeholder>
                <w:dataBinding w:prefixMappings="xmlns:ns0='http://purl.org/dc/elements/1.1/' xmlns:ns1='http://schemas.openxmlformats.org/package/2006/metadata/core-properties' " w:xpath="/ns1:coreProperties[1]/ns0:creator[1]" w:storeItemID="{6C3C8BC8-F283-45AE-878A-BAB7291924A1}"/>
                <w:text/>
              </w:sdtPr>
              <w:sdtEndPr/>
              <w:sdtContent>
                <w:r w:rsidR="00096583" w:rsidRPr="00096583">
                  <w:rPr>
                    <w:b/>
                    <w:sz w:val="44"/>
                    <w:szCs w:val="44"/>
                  </w:rPr>
                  <w:t>Cuong Ngo (Andrew)</w:t>
                </w:r>
              </w:sdtContent>
            </w:sdt>
          </w:p>
          <w:p w:rsidR="003220E6" w:rsidRDefault="001127B4" w:rsidP="00096583">
            <w:pPr>
              <w:pStyle w:val="NoSpacing"/>
            </w:pPr>
            <w:r>
              <w:t>  </w:t>
            </w:r>
            <w:r>
              <w:rPr>
                <w:kern w:val="20"/>
              </w:rPr>
              <w:t> </w:t>
            </w:r>
            <w:r w:rsidR="00096583" w:rsidRPr="00096583">
              <w:rPr>
                <w:sz w:val="20"/>
                <w:szCs w:val="20"/>
              </w:rPr>
              <w:t>andrewcngo@yahoo.com</w:t>
            </w:r>
            <w:r>
              <w:t>  </w:t>
            </w:r>
            <w:r>
              <w:rPr>
                <w:rStyle w:val="Emphasis"/>
              </w:rPr>
              <w:t>|</w:t>
            </w:r>
            <w:r>
              <w:t>  </w:t>
            </w:r>
            <w:r w:rsidR="00096583" w:rsidRPr="00096583">
              <w:rPr>
                <w:sz w:val="20"/>
                <w:szCs w:val="20"/>
              </w:rPr>
              <w:t>1(512)905-0863</w:t>
            </w:r>
          </w:p>
        </w:tc>
      </w:tr>
      <w:tr w:rsidR="003220E6">
        <w:tc>
          <w:tcPr>
            <w:tcW w:w="2070" w:type="dxa"/>
          </w:tcPr>
          <w:p w:rsidR="003220E6" w:rsidRDefault="001127B4">
            <w:pPr>
              <w:pStyle w:val="Heading1"/>
            </w:pPr>
            <w:r>
              <w:t>Objective</w:t>
            </w:r>
          </w:p>
        </w:tc>
        <w:tc>
          <w:tcPr>
            <w:tcW w:w="7650" w:type="dxa"/>
          </w:tcPr>
          <w:p w:rsidR="003220E6" w:rsidRDefault="0025196A" w:rsidP="00096583">
            <w:r>
              <w:t>I am</w:t>
            </w:r>
            <w:r w:rsidR="00096583">
              <w:t xml:space="preserve"> an exceptionally hard working </w:t>
            </w:r>
            <w:r w:rsidR="00D205F6">
              <w:t xml:space="preserve">and well-rounded </w:t>
            </w:r>
            <w:r w:rsidR="007158F4">
              <w:t>3d environment artist</w:t>
            </w:r>
            <w:r w:rsidR="00096583">
              <w:t xml:space="preserve"> with a passion for the art side</w:t>
            </w:r>
            <w:r w:rsidR="00D205F6">
              <w:t xml:space="preserve"> of the game i</w:t>
            </w:r>
            <w:r>
              <w:t>ndustry. I</w:t>
            </w:r>
            <w:r w:rsidR="00096583">
              <w:t xml:space="preserve"> has 3 years of experience in creating art assets for video games from the base concept level, all the way to final rendered in an game engine such as Unity 3D. </w:t>
            </w:r>
            <w:r w:rsidR="007158F4">
              <w:t xml:space="preserve"> </w:t>
            </w:r>
            <w:r>
              <w:t>I am</w:t>
            </w:r>
            <w:r w:rsidR="00096583">
              <w:t xml:space="preserve"> looking for opportunities that challenge him both technically and artistically.</w:t>
            </w:r>
          </w:p>
        </w:tc>
      </w:tr>
      <w:tr w:rsidR="003220E6">
        <w:tc>
          <w:tcPr>
            <w:tcW w:w="2070" w:type="dxa"/>
          </w:tcPr>
          <w:p w:rsidR="003220E6" w:rsidRDefault="001127B4">
            <w:pPr>
              <w:pStyle w:val="Heading1"/>
            </w:pPr>
            <w:r>
              <w:t>Skills &amp; Abilities</w:t>
            </w:r>
          </w:p>
        </w:tc>
        <w:tc>
          <w:tcPr>
            <w:tcW w:w="7650" w:type="dxa"/>
          </w:tcPr>
          <w:p w:rsidR="003220E6" w:rsidRDefault="00096583" w:rsidP="00096583">
            <w:r>
              <w:t xml:space="preserve">3DSMax: 3 years </w:t>
            </w:r>
            <w:r w:rsidR="00D205F6">
              <w:t xml:space="preserve">of </w:t>
            </w:r>
            <w:r>
              <w:t>experience in modeling and basic to advanced texturing and materials.  Good understanding of lighting and surfacing.</w:t>
            </w:r>
          </w:p>
          <w:p w:rsidR="00096583" w:rsidRDefault="00096583" w:rsidP="00096583">
            <w:r>
              <w:t>Photoshop</w:t>
            </w:r>
            <w:proofErr w:type="gramStart"/>
            <w:r>
              <w:t>:2</w:t>
            </w:r>
            <w:proofErr w:type="gramEnd"/>
            <w:r>
              <w:t xml:space="preserve"> years of experience with </w:t>
            </w:r>
            <w:proofErr w:type="spellStart"/>
            <w:r>
              <w:t>photoshop</w:t>
            </w:r>
            <w:proofErr w:type="spellEnd"/>
            <w:r>
              <w:t xml:space="preserve"> and how to use it to create compelling game assets.</w:t>
            </w:r>
          </w:p>
          <w:p w:rsidR="00096583" w:rsidRDefault="00096583" w:rsidP="00096583">
            <w:r>
              <w:t>Unity 3D: 1 year of experience learning basic to advanced methods of level de</w:t>
            </w:r>
            <w:r w:rsidR="00D205F6">
              <w:t xml:space="preserve">sign, game scripting and </w:t>
            </w:r>
            <w:proofErr w:type="spellStart"/>
            <w:r w:rsidR="00D205F6">
              <w:t>shaders</w:t>
            </w:r>
            <w:proofErr w:type="spellEnd"/>
            <w:r w:rsidR="00D205F6">
              <w:t xml:space="preserve"> in the program.</w:t>
            </w:r>
          </w:p>
          <w:p w:rsidR="00D205F6" w:rsidRDefault="00D205F6" w:rsidP="00096583">
            <w:r>
              <w:t>Maya 3D: Basic understanding of Maya 3D for 3D Animation and Modeling purposes.</w:t>
            </w:r>
          </w:p>
        </w:tc>
      </w:tr>
      <w:tr w:rsidR="003220E6">
        <w:tc>
          <w:tcPr>
            <w:tcW w:w="2070" w:type="dxa"/>
          </w:tcPr>
          <w:p w:rsidR="003220E6" w:rsidRDefault="001127B4">
            <w:pPr>
              <w:pStyle w:val="Heading1"/>
            </w:pPr>
            <w:r>
              <w:t>Experience</w:t>
            </w:r>
          </w:p>
        </w:tc>
        <w:tc>
          <w:tcPr>
            <w:tcW w:w="7650" w:type="dxa"/>
          </w:tcPr>
          <w:sdt>
            <w:sdtPr>
              <w:rPr>
                <w:b/>
                <w:bCs/>
                <w:caps w:val="0"/>
                <w:color w:val="595959" w:themeColor="text1" w:themeTint="A6"/>
                <w:kern w:val="0"/>
              </w:rPr>
              <w:id w:val="1436861535"/>
            </w:sdtPr>
            <w:sdtEndPr>
              <w:rPr>
                <w:b w:val="0"/>
                <w:bCs w:val="0"/>
              </w:rPr>
            </w:sdtEndPr>
            <w:sdtContent>
              <w:sdt>
                <w:sdtPr>
                  <w:rPr>
                    <w:b/>
                    <w:bCs/>
                    <w:caps w:val="0"/>
                    <w:color w:val="595959" w:themeColor="text1" w:themeTint="A6"/>
                    <w:kern w:val="0"/>
                  </w:rPr>
                  <w:id w:val="221802691"/>
                  <w:placeholder>
                    <w:docPart w:val="2ECA6D5A90964703A1FDA25FF748EBC2"/>
                  </w:placeholder>
                </w:sdtPr>
                <w:sdtEndPr>
                  <w:rPr>
                    <w:b w:val="0"/>
                    <w:bCs w:val="0"/>
                  </w:rPr>
                </w:sdtEndPr>
                <w:sdtContent>
                  <w:p w:rsidR="003220E6" w:rsidRDefault="007158F4">
                    <w:pPr>
                      <w:pStyle w:val="Heading2"/>
                      <w:rPr>
                        <w:color w:val="auto"/>
                        <w:sz w:val="22"/>
                        <w:szCs w:val="22"/>
                      </w:rPr>
                    </w:pPr>
                    <w:r>
                      <w:rPr>
                        <w:rStyle w:val="Strong"/>
                      </w:rPr>
                      <w:t>Environmental 3d artist</w:t>
                    </w:r>
                    <w:r w:rsidR="001127B4">
                      <w:t xml:space="preserve"> </w:t>
                    </w:r>
                    <w:r w:rsidR="0025196A">
                      <w:t>Student Project – Tavern tatics</w:t>
                    </w:r>
                  </w:p>
                  <w:p w:rsidR="003220E6" w:rsidRDefault="007158F4">
                    <w:pPr>
                      <w:pStyle w:val="Heading3"/>
                    </w:pPr>
                    <w:r>
                      <w:t>Jan/2014 – Aug/2014</w:t>
                    </w:r>
                  </w:p>
                  <w:p w:rsidR="003220E6" w:rsidRDefault="007158F4">
                    <w:pPr>
                      <w:spacing w:line="240" w:lineRule="auto"/>
                    </w:pPr>
                    <w:r>
                      <w:t>Created 3d and 2d environmental assets for the project.</w:t>
                    </w:r>
                  </w:p>
                </w:sdtContent>
              </w:sdt>
              <w:sdt>
                <w:sdtPr>
                  <w:rPr>
                    <w:b/>
                    <w:bCs/>
                    <w:caps w:val="0"/>
                    <w:color w:val="595959" w:themeColor="text1" w:themeTint="A6"/>
                    <w:kern w:val="0"/>
                  </w:rPr>
                  <w:id w:val="68699791"/>
                  <w:placeholder>
                    <w:docPart w:val="2ECA6D5A90964703A1FDA25FF748EBC2"/>
                  </w:placeholder>
                </w:sdtPr>
                <w:sdtEndPr>
                  <w:rPr>
                    <w:b w:val="0"/>
                    <w:bCs w:val="0"/>
                  </w:rPr>
                </w:sdtEndPr>
                <w:sdtContent>
                  <w:p w:rsidR="003220E6" w:rsidRDefault="007158F4">
                    <w:pPr>
                      <w:pStyle w:val="Heading2"/>
                    </w:pPr>
                    <w:r>
                      <w:rPr>
                        <w:rStyle w:val="Strong"/>
                      </w:rPr>
                      <w:t>Environmental 3d Artist</w:t>
                    </w:r>
                    <w:r w:rsidR="001127B4">
                      <w:t xml:space="preserve"> </w:t>
                    </w:r>
                    <w:r>
                      <w:t>STUDENt project - Elementum</w:t>
                    </w:r>
                  </w:p>
                  <w:p w:rsidR="003220E6" w:rsidRDefault="007158F4">
                    <w:pPr>
                      <w:pStyle w:val="Heading3"/>
                    </w:pPr>
                    <w:r>
                      <w:t>jan/2014 – aug/2014</w:t>
                    </w:r>
                  </w:p>
                  <w:p w:rsidR="003220E6" w:rsidRDefault="007158F4">
                    <w:pPr>
                      <w:spacing w:line="240" w:lineRule="auto"/>
                    </w:pPr>
                    <w:r>
                      <w:t>Created 3d and 2d environmental assets for the project.</w:t>
                    </w:r>
                  </w:p>
                </w:sdtContent>
              </w:sdt>
            </w:sdtContent>
          </w:sdt>
        </w:tc>
      </w:tr>
      <w:tr w:rsidR="003220E6">
        <w:tc>
          <w:tcPr>
            <w:tcW w:w="2070" w:type="dxa"/>
          </w:tcPr>
          <w:p w:rsidR="003220E6" w:rsidRDefault="001127B4">
            <w:pPr>
              <w:pStyle w:val="Heading1"/>
            </w:pPr>
            <w:r>
              <w:t>Education</w:t>
            </w:r>
          </w:p>
        </w:tc>
        <w:tc>
          <w:tcPr>
            <w:tcW w:w="7650" w:type="dxa"/>
          </w:tcPr>
          <w:sdt>
            <w:sdtPr>
              <w:rPr>
                <w:caps w:val="0"/>
                <w:color w:val="595959" w:themeColor="text1" w:themeTint="A6"/>
                <w:kern w:val="0"/>
              </w:rPr>
              <w:id w:val="-691765356"/>
            </w:sdtPr>
            <w:sdtEndPr/>
            <w:sdtContent>
              <w:sdt>
                <w:sdtPr>
                  <w:rPr>
                    <w:caps w:val="0"/>
                    <w:color w:val="595959" w:themeColor="text1" w:themeTint="A6"/>
                    <w:kern w:val="0"/>
                  </w:rPr>
                  <w:id w:val="-1126388115"/>
                  <w:placeholder>
                    <w:docPart w:val="2ECA6D5A90964703A1FDA25FF748EBC2"/>
                  </w:placeholder>
                </w:sdtPr>
                <w:sdtEndPr/>
                <w:sdtContent>
                  <w:p w:rsidR="003220E6" w:rsidRDefault="00096583">
                    <w:pPr>
                      <w:pStyle w:val="Heading2"/>
                    </w:pPr>
                    <w:r>
                      <w:rPr>
                        <w:rStyle w:val="Strong"/>
                      </w:rPr>
                      <w:t>Austin Community College</w:t>
                    </w:r>
                    <w:r w:rsidR="001127B4">
                      <w:t xml:space="preserve">, </w:t>
                    </w:r>
                    <w:r>
                      <w:t>Austin, TX</w:t>
                    </w:r>
                  </w:p>
                  <w:p w:rsidR="00096583" w:rsidRDefault="00096583" w:rsidP="006F4BAF">
                    <w:pPr>
                      <w:pStyle w:val="Heading3"/>
                    </w:pPr>
                    <w:r>
                      <w:t xml:space="preserve">Associates Of Visual Arts </w:t>
                    </w:r>
                    <w:r w:rsidR="00B953DD">
                      <w:t xml:space="preserve">- </w:t>
                    </w:r>
                    <w:r>
                      <w:t>Game Art Specialization</w:t>
                    </w:r>
                  </w:p>
                  <w:p w:rsidR="003220E6" w:rsidRDefault="00096583" w:rsidP="00096583">
                    <w:pPr>
                      <w:spacing w:line="240" w:lineRule="auto"/>
                    </w:pPr>
                    <w:r>
                      <w:t xml:space="preserve">Learned how to create various 3D assets from concept to final render stage utilizing 3DStudio Max.  </w:t>
                    </w:r>
                    <w:r w:rsidR="00D205F6">
                      <w:t xml:space="preserve">Learned basic to advanced character animation in Maya 3D.  </w:t>
                    </w:r>
                    <w:r w:rsidR="00B953DD">
                      <w:t xml:space="preserve">Also became proficient with </w:t>
                    </w:r>
                    <w:proofErr w:type="spellStart"/>
                    <w:r w:rsidR="00B953DD">
                      <w:t>s</w:t>
                    </w:r>
                    <w:r>
                      <w:t>hader</w:t>
                    </w:r>
                    <w:proofErr w:type="spellEnd"/>
                    <w:r>
                      <w:t xml:space="preserve"> technology and basic level design within Unity 3D.  This allowed for understanding of not only how to create assets, but how to create them specifically for engines in an optimal manner.</w:t>
                    </w:r>
                  </w:p>
                </w:sdtContent>
              </w:sdt>
            </w:sdtContent>
          </w:sdt>
        </w:tc>
      </w:tr>
      <w:tr w:rsidR="003220E6">
        <w:tc>
          <w:tcPr>
            <w:tcW w:w="2070" w:type="dxa"/>
          </w:tcPr>
          <w:p w:rsidR="003220E6" w:rsidRDefault="001127B4">
            <w:pPr>
              <w:pStyle w:val="Heading1"/>
            </w:pPr>
            <w:r>
              <w:t>References</w:t>
            </w:r>
          </w:p>
        </w:tc>
        <w:tc>
          <w:tcPr>
            <w:tcW w:w="7650" w:type="dxa"/>
          </w:tcPr>
          <w:sdt>
            <w:sdtPr>
              <w:rPr>
                <w:caps w:val="0"/>
                <w:color w:val="595959" w:themeColor="text1" w:themeTint="A6"/>
                <w:kern w:val="0"/>
              </w:rPr>
              <w:id w:val="-1883713024"/>
            </w:sdtPr>
            <w:sdtEndPr/>
            <w:sdtContent>
              <w:sdt>
                <w:sdtPr>
                  <w:rPr>
                    <w:caps w:val="0"/>
                    <w:color w:val="595959" w:themeColor="text1" w:themeTint="A6"/>
                    <w:kern w:val="0"/>
                  </w:rPr>
                  <w:id w:val="-1368215953"/>
                  <w:placeholder>
                    <w:docPart w:val="2ECA6D5A90964703A1FDA25FF748EBC2"/>
                  </w:placeholder>
                </w:sdtPr>
                <w:sdtEndPr/>
                <w:sdtContent>
                  <w:p w:rsidR="003220E6" w:rsidRDefault="004C0CB9">
                    <w:pPr>
                      <w:pStyle w:val="Heading2"/>
                      <w:rPr>
                        <w:color w:val="262626" w:themeColor="text1" w:themeTint="D9"/>
                        <w:szCs w:val="16"/>
                      </w:rPr>
                    </w:pPr>
                    <w:sdt>
                      <w:sdtPr>
                        <w:rPr>
                          <w:rStyle w:val="Strong"/>
                        </w:rPr>
                        <w:id w:val="1044170624"/>
                        <w:placeholder>
                          <w:docPart w:val="17A7D38E4DCA4A38B12C3CA54D6A9E5F"/>
                        </w:placeholder>
                        <w:temporary/>
                        <w:showingPlcHdr/>
                        <w:text/>
                      </w:sdtPr>
                      <w:sdtEndPr>
                        <w:rPr>
                          <w:rStyle w:val="Strong"/>
                        </w:rPr>
                      </w:sdtEndPr>
                      <w:sdtContent>
                        <w:r w:rsidR="001127B4">
                          <w:rPr>
                            <w:rStyle w:val="Strong"/>
                          </w:rPr>
                          <w:t>[Reference Name]</w:t>
                        </w:r>
                      </w:sdtContent>
                    </w:sdt>
                    <w:r w:rsidR="001127B4">
                      <w:t xml:space="preserve">, </w:t>
                    </w:r>
                    <w:sdt>
                      <w:sdtPr>
                        <w:id w:val="1368418041"/>
                        <w:placeholder>
                          <w:docPart w:val="27C97C9243BD476BAEAB4EF32DE805E2"/>
                        </w:placeholder>
                        <w:temporary/>
                        <w:showingPlcHdr/>
                        <w:text/>
                      </w:sdtPr>
                      <w:sdtEndPr/>
                      <w:sdtContent>
                        <w:r w:rsidR="001127B4">
                          <w:t>[Title]</w:t>
                        </w:r>
                      </w:sdtContent>
                    </w:sdt>
                  </w:p>
                  <w:sdt>
                    <w:sdtPr>
                      <w:id w:val="-765149349"/>
                      <w:placeholder>
                        <w:docPart w:val="31D431F03FE44B41ACA802DC74E81806"/>
                      </w:placeholder>
                      <w:temporary/>
                      <w:showingPlcHdr/>
                      <w:text/>
                    </w:sdtPr>
                    <w:sdtEndPr/>
                    <w:sdtContent>
                      <w:p w:rsidR="003220E6" w:rsidRDefault="001127B4">
                        <w:pPr>
                          <w:pStyle w:val="Heading3"/>
                        </w:pPr>
                        <w:r>
                          <w:t>[Company]</w:t>
                        </w:r>
                      </w:p>
                    </w:sdtContent>
                  </w:sdt>
                  <w:sdt>
                    <w:sdtPr>
                      <w:id w:val="1492217909"/>
                      <w:placeholder>
                        <w:docPart w:val="E1D8FE4CA73C457FBB392F32E3EA627E"/>
                      </w:placeholder>
                      <w:temporary/>
                      <w:showingPlcHdr/>
                    </w:sdtPr>
                    <w:sdtEndPr/>
                    <w:sdtContent>
                      <w:p w:rsidR="003220E6" w:rsidRDefault="001127B4">
                        <w:pPr>
                          <w:spacing w:line="240" w:lineRule="auto"/>
                        </w:pPr>
                        <w:r>
                          <w:t>[Contact Information]</w:t>
                        </w:r>
                      </w:p>
                    </w:sdtContent>
                  </w:sdt>
                </w:sdtContent>
              </w:sdt>
            </w:sdtContent>
          </w:sdt>
        </w:tc>
      </w:tr>
    </w:tbl>
    <w:p w:rsidR="003220E6" w:rsidRDefault="003220E6">
      <w:bookmarkStart w:id="0" w:name="_GoBack"/>
      <w:bookmarkEnd w:id="0"/>
    </w:p>
    <w:sectPr w:rsidR="003220E6">
      <w:footerReference w:type="default" r:id="rId8"/>
      <w:pgSz w:w="12240" w:h="15840"/>
      <w:pgMar w:top="1512" w:right="1584" w:bottom="432"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B9" w:rsidRDefault="004C0CB9">
      <w:pPr>
        <w:spacing w:after="0" w:line="240" w:lineRule="auto"/>
      </w:pPr>
      <w:r>
        <w:separator/>
      </w:r>
    </w:p>
  </w:endnote>
  <w:endnote w:type="continuationSeparator" w:id="0">
    <w:p w:rsidR="004C0CB9" w:rsidRDefault="004C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E6" w:rsidRDefault="001127B4">
    <w:pPr>
      <w:pStyle w:val="Footer"/>
    </w:pPr>
    <w:r>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B9" w:rsidRDefault="004C0CB9">
      <w:pPr>
        <w:spacing w:after="0" w:line="240" w:lineRule="auto"/>
      </w:pPr>
      <w:r>
        <w:separator/>
      </w:r>
    </w:p>
  </w:footnote>
  <w:footnote w:type="continuationSeparator" w:id="0">
    <w:p w:rsidR="004C0CB9" w:rsidRDefault="004C0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83"/>
    <w:rsid w:val="00096583"/>
    <w:rsid w:val="001127B4"/>
    <w:rsid w:val="0025196A"/>
    <w:rsid w:val="002C7C19"/>
    <w:rsid w:val="003220E6"/>
    <w:rsid w:val="003D16FD"/>
    <w:rsid w:val="004C0CB9"/>
    <w:rsid w:val="006F4BAF"/>
    <w:rsid w:val="007158F4"/>
    <w:rsid w:val="00B953DD"/>
    <w:rsid w:val="00D2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after="18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Default Paragraph Font" w:uiPriority="1"/>
    <w:lsdException w:name="Subtitle" w:uiPriority="11"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unhideWhenUsed/>
    <w:qFormat/>
    <w:pPr>
      <w:pBdr>
        <w:right w:val="single" w:sz="8" w:space="4" w:color="7C9E0E" w:themeColor="accent1"/>
      </w:pBdr>
      <w:spacing w:after="0" w:line="240" w:lineRule="auto"/>
      <w:jc w:val="right"/>
      <w:outlineLvl w:val="0"/>
    </w:pPr>
    <w:rPr>
      <w:b/>
      <w:bCs/>
      <w:caps/>
      <w:color w:val="7C9E0E" w:themeColor="accent1"/>
      <w:kern w:val="20"/>
    </w:rPr>
  </w:style>
  <w:style w:type="paragraph" w:styleId="Heading2">
    <w:name w:val="heading 2"/>
    <w:basedOn w:val="Normal"/>
    <w:next w:val="Normal"/>
    <w:link w:val="Heading2Char"/>
    <w:uiPriority w:val="1"/>
    <w:unhideWhenUsed/>
    <w:qFormat/>
    <w:pPr>
      <w:keepNext/>
      <w:keepLines/>
      <w:spacing w:after="0"/>
      <w:outlineLvl w:val="1"/>
    </w:pPr>
    <w:rPr>
      <w:caps/>
      <w:color w:val="000000" w:themeColor="text1"/>
      <w:kern w:val="20"/>
    </w:rPr>
  </w:style>
  <w:style w:type="paragraph" w:styleId="Heading3">
    <w:name w:val="heading 3"/>
    <w:basedOn w:val="Normal"/>
    <w:next w:val="Normal"/>
    <w:link w:val="Heading3Char"/>
    <w:uiPriority w:val="1"/>
    <w:unhideWhenUsed/>
    <w:qFormat/>
    <w:pPr>
      <w:keepNext/>
      <w:keepLines/>
      <w:spacing w:after="80"/>
      <w:outlineLvl w:val="2"/>
    </w:pPr>
    <w:rPr>
      <w:caps/>
      <w:color w:val="7F7F7F" w:themeColor="text1" w:themeTint="8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b/>
      <w:bCs/>
      <w:caps/>
      <w:color w:val="7C9E0E" w:themeColor="accent1"/>
      <w:kern w:val="20"/>
    </w:rPr>
  </w:style>
  <w:style w:type="character" w:customStyle="1" w:styleId="Heading2Char">
    <w:name w:val="Heading 2 Char"/>
    <w:basedOn w:val="DefaultParagraphFont"/>
    <w:link w:val="Heading2"/>
    <w:uiPriority w:val="1"/>
    <w:rPr>
      <w:caps/>
      <w:color w:val="000000" w:themeColor="text1"/>
      <w:kern w:val="20"/>
    </w:rPr>
  </w:style>
  <w:style w:type="character" w:styleId="PlaceholderText">
    <w:name w:val="Placeholder Text"/>
    <w:basedOn w:val="DefaultParagraphFont"/>
    <w:uiPriority w:val="99"/>
    <w:semiHidden/>
    <w:rPr>
      <w:color w:val="808080"/>
    </w:rPr>
  </w:style>
  <w:style w:type="table" w:customStyle="1" w:styleId="ResumeTable">
    <w:name w:val="Resume Table"/>
    <w:basedOn w:val="TableNormal"/>
    <w:uiPriority w:val="99"/>
    <w:pPr>
      <w:spacing w:before="40" w:line="288" w:lineRule="auto"/>
    </w:pPr>
    <w:rPr>
      <w:color w:val="595959" w:themeColor="text1" w:themeTint="A6"/>
      <w:sz w:val="20"/>
      <w:szCs w:val="20"/>
    </w:rPr>
    <w:tblPr>
      <w:tblBorders>
        <w:insideH w:val="single" w:sz="4" w:space="0" w:color="7C9E0E" w:themeColor="accent1"/>
      </w:tblBorders>
      <w:tblCellMar>
        <w:top w:w="144" w:type="dxa"/>
        <w:left w:w="0" w:type="dxa"/>
        <w:bottom w:w="144" w:type="dxa"/>
        <w:right w:w="0" w:type="dxa"/>
      </w:tblCellMar>
    </w:tbl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
    <w:qFormat/>
    <w:pPr>
      <w:spacing w:after="0" w:line="240" w:lineRule="auto"/>
    </w:pPr>
  </w:style>
  <w:style w:type="character" w:styleId="Strong">
    <w:name w:val="Strong"/>
    <w:basedOn w:val="DefaultParagraphFont"/>
    <w:uiPriority w:val="1"/>
    <w:qFormat/>
    <w:rPr>
      <w:b/>
      <w:bCs/>
    </w:rPr>
  </w:style>
  <w:style w:type="character" w:customStyle="1" w:styleId="Heading3Char">
    <w:name w:val="Heading 3 Char"/>
    <w:basedOn w:val="DefaultParagraphFont"/>
    <w:link w:val="Heading3"/>
    <w:uiPriority w:val="1"/>
    <w:rPr>
      <w:caps/>
      <w:color w:val="7F7F7F" w:themeColor="text1" w:themeTint="80"/>
      <w:sz w:val="17"/>
      <w:szCs w:val="17"/>
    </w:rPr>
  </w:style>
  <w:style w:type="paragraph" w:customStyle="1" w:styleId="Name">
    <w:name w:val="Name"/>
    <w:basedOn w:val="Normal"/>
    <w:uiPriority w:val="2"/>
    <w:qFormat/>
    <w:pPr>
      <w:spacing w:after="0" w:line="240" w:lineRule="auto"/>
    </w:pPr>
    <w:rPr>
      <w:rFonts w:asciiTheme="majorHAnsi" w:eastAsiaTheme="majorEastAsia" w:hAnsiTheme="majorHAnsi" w:cstheme="majorBidi"/>
      <w:caps/>
      <w:color w:val="7C9E0E" w:themeColor="accent1"/>
      <w:sz w:val="48"/>
      <w:szCs w:val="48"/>
    </w:rPr>
  </w:style>
  <w:style w:type="character" w:styleId="Emphasis">
    <w:name w:val="Emphasis"/>
    <w:basedOn w:val="DefaultParagraphFont"/>
    <w:uiPriority w:val="2"/>
    <w:unhideWhenUsed/>
    <w:qFormat/>
    <w:rPr>
      <w:i w:val="0"/>
      <w:iCs w:val="0"/>
      <w:color w:val="7C9E0E"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40" w:after="0" w:line="240" w:lineRule="auto"/>
      <w:jc w:val="right"/>
    </w:pPr>
    <w:rPr>
      <w:b/>
      <w:bCs/>
      <w:caps/>
      <w:color w:val="7C9E0E" w:themeColor="accent1"/>
      <w:sz w:val="16"/>
      <w:szCs w:val="16"/>
    </w:rPr>
  </w:style>
  <w:style w:type="character" w:customStyle="1" w:styleId="FooterChar">
    <w:name w:val="Footer Char"/>
    <w:basedOn w:val="DefaultParagraphFont"/>
    <w:link w:val="Footer"/>
    <w:uiPriority w:val="99"/>
    <w:rPr>
      <w:b/>
      <w:bCs/>
      <w:caps/>
      <w:color w:val="7C9E0E" w:themeColor="accent1"/>
      <w:sz w:val="16"/>
      <w:szCs w:val="16"/>
    </w:rPr>
  </w:style>
  <w:style w:type="paragraph" w:styleId="BalloonText">
    <w:name w:val="Balloon Text"/>
    <w:basedOn w:val="Normal"/>
    <w:link w:val="BalloonTextChar"/>
    <w:uiPriority w:val="99"/>
    <w:semiHidden/>
    <w:unhideWhenUsed/>
    <w:rsid w:val="003D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after="18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Default Paragraph Font" w:uiPriority="1"/>
    <w:lsdException w:name="Subtitle" w:uiPriority="11"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unhideWhenUsed/>
    <w:qFormat/>
    <w:pPr>
      <w:pBdr>
        <w:right w:val="single" w:sz="8" w:space="4" w:color="7C9E0E" w:themeColor="accent1"/>
      </w:pBdr>
      <w:spacing w:after="0" w:line="240" w:lineRule="auto"/>
      <w:jc w:val="right"/>
      <w:outlineLvl w:val="0"/>
    </w:pPr>
    <w:rPr>
      <w:b/>
      <w:bCs/>
      <w:caps/>
      <w:color w:val="7C9E0E" w:themeColor="accent1"/>
      <w:kern w:val="20"/>
    </w:rPr>
  </w:style>
  <w:style w:type="paragraph" w:styleId="Heading2">
    <w:name w:val="heading 2"/>
    <w:basedOn w:val="Normal"/>
    <w:next w:val="Normal"/>
    <w:link w:val="Heading2Char"/>
    <w:uiPriority w:val="1"/>
    <w:unhideWhenUsed/>
    <w:qFormat/>
    <w:pPr>
      <w:keepNext/>
      <w:keepLines/>
      <w:spacing w:after="0"/>
      <w:outlineLvl w:val="1"/>
    </w:pPr>
    <w:rPr>
      <w:caps/>
      <w:color w:val="000000" w:themeColor="text1"/>
      <w:kern w:val="20"/>
    </w:rPr>
  </w:style>
  <w:style w:type="paragraph" w:styleId="Heading3">
    <w:name w:val="heading 3"/>
    <w:basedOn w:val="Normal"/>
    <w:next w:val="Normal"/>
    <w:link w:val="Heading3Char"/>
    <w:uiPriority w:val="1"/>
    <w:unhideWhenUsed/>
    <w:qFormat/>
    <w:pPr>
      <w:keepNext/>
      <w:keepLines/>
      <w:spacing w:after="80"/>
      <w:outlineLvl w:val="2"/>
    </w:pPr>
    <w:rPr>
      <w:caps/>
      <w:color w:val="7F7F7F" w:themeColor="text1" w:themeTint="8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b/>
      <w:bCs/>
      <w:caps/>
      <w:color w:val="7C9E0E" w:themeColor="accent1"/>
      <w:kern w:val="20"/>
    </w:rPr>
  </w:style>
  <w:style w:type="character" w:customStyle="1" w:styleId="Heading2Char">
    <w:name w:val="Heading 2 Char"/>
    <w:basedOn w:val="DefaultParagraphFont"/>
    <w:link w:val="Heading2"/>
    <w:uiPriority w:val="1"/>
    <w:rPr>
      <w:caps/>
      <w:color w:val="000000" w:themeColor="text1"/>
      <w:kern w:val="20"/>
    </w:rPr>
  </w:style>
  <w:style w:type="character" w:styleId="PlaceholderText">
    <w:name w:val="Placeholder Text"/>
    <w:basedOn w:val="DefaultParagraphFont"/>
    <w:uiPriority w:val="99"/>
    <w:semiHidden/>
    <w:rPr>
      <w:color w:val="808080"/>
    </w:rPr>
  </w:style>
  <w:style w:type="table" w:customStyle="1" w:styleId="ResumeTable">
    <w:name w:val="Resume Table"/>
    <w:basedOn w:val="TableNormal"/>
    <w:uiPriority w:val="99"/>
    <w:pPr>
      <w:spacing w:before="40" w:line="288" w:lineRule="auto"/>
    </w:pPr>
    <w:rPr>
      <w:color w:val="595959" w:themeColor="text1" w:themeTint="A6"/>
      <w:sz w:val="20"/>
      <w:szCs w:val="20"/>
    </w:rPr>
    <w:tblPr>
      <w:tblBorders>
        <w:insideH w:val="single" w:sz="4" w:space="0" w:color="7C9E0E" w:themeColor="accent1"/>
      </w:tblBorders>
      <w:tblCellMar>
        <w:top w:w="144" w:type="dxa"/>
        <w:left w:w="0" w:type="dxa"/>
        <w:bottom w:w="144" w:type="dxa"/>
        <w:right w:w="0" w:type="dxa"/>
      </w:tblCellMar>
    </w:tbl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
    <w:qFormat/>
    <w:pPr>
      <w:spacing w:after="0" w:line="240" w:lineRule="auto"/>
    </w:pPr>
  </w:style>
  <w:style w:type="character" w:styleId="Strong">
    <w:name w:val="Strong"/>
    <w:basedOn w:val="DefaultParagraphFont"/>
    <w:uiPriority w:val="1"/>
    <w:qFormat/>
    <w:rPr>
      <w:b/>
      <w:bCs/>
    </w:rPr>
  </w:style>
  <w:style w:type="character" w:customStyle="1" w:styleId="Heading3Char">
    <w:name w:val="Heading 3 Char"/>
    <w:basedOn w:val="DefaultParagraphFont"/>
    <w:link w:val="Heading3"/>
    <w:uiPriority w:val="1"/>
    <w:rPr>
      <w:caps/>
      <w:color w:val="7F7F7F" w:themeColor="text1" w:themeTint="80"/>
      <w:sz w:val="17"/>
      <w:szCs w:val="17"/>
    </w:rPr>
  </w:style>
  <w:style w:type="paragraph" w:customStyle="1" w:styleId="Name">
    <w:name w:val="Name"/>
    <w:basedOn w:val="Normal"/>
    <w:uiPriority w:val="2"/>
    <w:qFormat/>
    <w:pPr>
      <w:spacing w:after="0" w:line="240" w:lineRule="auto"/>
    </w:pPr>
    <w:rPr>
      <w:rFonts w:asciiTheme="majorHAnsi" w:eastAsiaTheme="majorEastAsia" w:hAnsiTheme="majorHAnsi" w:cstheme="majorBidi"/>
      <w:caps/>
      <w:color w:val="7C9E0E" w:themeColor="accent1"/>
      <w:sz w:val="48"/>
      <w:szCs w:val="48"/>
    </w:rPr>
  </w:style>
  <w:style w:type="character" w:styleId="Emphasis">
    <w:name w:val="Emphasis"/>
    <w:basedOn w:val="DefaultParagraphFont"/>
    <w:uiPriority w:val="2"/>
    <w:unhideWhenUsed/>
    <w:qFormat/>
    <w:rPr>
      <w:i w:val="0"/>
      <w:iCs w:val="0"/>
      <w:color w:val="7C9E0E"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40" w:after="0" w:line="240" w:lineRule="auto"/>
      <w:jc w:val="right"/>
    </w:pPr>
    <w:rPr>
      <w:b/>
      <w:bCs/>
      <w:caps/>
      <w:color w:val="7C9E0E" w:themeColor="accent1"/>
      <w:sz w:val="16"/>
      <w:szCs w:val="16"/>
    </w:rPr>
  </w:style>
  <w:style w:type="character" w:customStyle="1" w:styleId="FooterChar">
    <w:name w:val="Footer Char"/>
    <w:basedOn w:val="DefaultParagraphFont"/>
    <w:link w:val="Footer"/>
    <w:uiPriority w:val="99"/>
    <w:rPr>
      <w:b/>
      <w:bCs/>
      <w:caps/>
      <w:color w:val="7C9E0E" w:themeColor="accent1"/>
      <w:sz w:val="16"/>
      <w:szCs w:val="16"/>
    </w:rPr>
  </w:style>
  <w:style w:type="paragraph" w:styleId="BalloonText">
    <w:name w:val="Balloon Text"/>
    <w:basedOn w:val="Normal"/>
    <w:link w:val="BalloonTextChar"/>
    <w:uiPriority w:val="99"/>
    <w:semiHidden/>
    <w:unhideWhenUsed/>
    <w:rsid w:val="003D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god\AppData\Roaming\Microsoft\Templates\Basic%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2C73C201234FA9A6B05F5821417FDE"/>
        <w:category>
          <w:name w:val="General"/>
          <w:gallery w:val="placeholder"/>
        </w:category>
        <w:types>
          <w:type w:val="bbPlcHdr"/>
        </w:types>
        <w:behaviors>
          <w:behavior w:val="content"/>
        </w:behaviors>
        <w:guid w:val="{C3089248-CA96-42F0-B0BC-555AB956C57C}"/>
      </w:docPartPr>
      <w:docPartBody>
        <w:p w:rsidR="00FF5E99" w:rsidRDefault="000A469A">
          <w:pPr>
            <w:pStyle w:val="CC2C73C201234FA9A6B05F5821417FDE"/>
          </w:pPr>
          <w:r>
            <w:t>[Your Name]</w:t>
          </w:r>
        </w:p>
      </w:docPartBody>
    </w:docPart>
    <w:docPart>
      <w:docPartPr>
        <w:name w:val="2ECA6D5A90964703A1FDA25FF748EBC2"/>
        <w:category>
          <w:name w:val="General"/>
          <w:gallery w:val="placeholder"/>
        </w:category>
        <w:types>
          <w:type w:val="bbPlcHdr"/>
        </w:types>
        <w:behaviors>
          <w:behavior w:val="content"/>
        </w:behaviors>
        <w:guid w:val="{98007C5A-DF4B-4138-8F40-9C13E82BE24F}"/>
      </w:docPartPr>
      <w:docPartBody>
        <w:p w:rsidR="00FF5E99" w:rsidRDefault="000A469A">
          <w:pPr>
            <w:pStyle w:val="2ECA6D5A90964703A1FDA25FF748EBC2"/>
          </w:pPr>
          <w:r>
            <w:rPr>
              <w:rStyle w:val="PlaceholderText"/>
            </w:rPr>
            <w:t>Enter any content that you want to repeat, including other content controls. You can also insert this control around table rows in order to repeat parts of a table.</w:t>
          </w:r>
        </w:p>
      </w:docPartBody>
    </w:docPart>
    <w:docPart>
      <w:docPartPr>
        <w:name w:val="17A7D38E4DCA4A38B12C3CA54D6A9E5F"/>
        <w:category>
          <w:name w:val="General"/>
          <w:gallery w:val="placeholder"/>
        </w:category>
        <w:types>
          <w:type w:val="bbPlcHdr"/>
        </w:types>
        <w:behaviors>
          <w:behavior w:val="content"/>
        </w:behaviors>
        <w:guid w:val="{72B68DE7-448D-4E3D-983F-C973621A1A30}"/>
      </w:docPartPr>
      <w:docPartBody>
        <w:p w:rsidR="00FF5E99" w:rsidRDefault="000A469A">
          <w:pPr>
            <w:pStyle w:val="17A7D38E4DCA4A38B12C3CA54D6A9E5F"/>
          </w:pPr>
          <w:r>
            <w:rPr>
              <w:rStyle w:val="Strong"/>
            </w:rPr>
            <w:t>[Reference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9A"/>
    <w:rsid w:val="000A469A"/>
    <w:rsid w:val="0088462F"/>
    <w:rsid w:val="00FF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2C73C201234FA9A6B05F5821417FDE">
    <w:name w:val="CC2C73C201234FA9A6B05F5821417FDE"/>
  </w:style>
  <w:style w:type="paragraph" w:customStyle="1" w:styleId="A4523E015E504F119637162083F397D7">
    <w:name w:val="A4523E015E504F119637162083F397D7"/>
  </w:style>
  <w:style w:type="paragraph" w:customStyle="1" w:styleId="3C634BF322A54250B6CCA8FC47BD2C79">
    <w:name w:val="3C634BF322A54250B6CCA8FC47BD2C79"/>
  </w:style>
  <w:style w:type="paragraph" w:customStyle="1" w:styleId="AB3225D39149479C9990DB73EF2E4736">
    <w:name w:val="AB3225D39149479C9990DB73EF2E4736"/>
  </w:style>
  <w:style w:type="paragraph" w:customStyle="1" w:styleId="2A5D9E1FC99D463188790DAE88EF153A">
    <w:name w:val="2A5D9E1FC99D463188790DAE88EF153A"/>
  </w:style>
  <w:style w:type="paragraph" w:customStyle="1" w:styleId="2F490FBA6A284403BC569DD84E34566D">
    <w:name w:val="2F490FBA6A284403BC569DD84E34566D"/>
  </w:style>
  <w:style w:type="character" w:styleId="PlaceholderText">
    <w:name w:val="Placeholder Text"/>
    <w:basedOn w:val="DefaultParagraphFont"/>
    <w:uiPriority w:val="99"/>
    <w:semiHidden/>
    <w:rPr>
      <w:color w:val="808080"/>
    </w:rPr>
  </w:style>
  <w:style w:type="paragraph" w:customStyle="1" w:styleId="2ECA6D5A90964703A1FDA25FF748EBC2">
    <w:name w:val="2ECA6D5A90964703A1FDA25FF748EBC2"/>
  </w:style>
  <w:style w:type="character" w:styleId="Strong">
    <w:name w:val="Strong"/>
    <w:basedOn w:val="DefaultParagraphFont"/>
    <w:uiPriority w:val="22"/>
    <w:qFormat/>
    <w:rPr>
      <w:b/>
      <w:bCs/>
    </w:rPr>
  </w:style>
  <w:style w:type="paragraph" w:customStyle="1" w:styleId="6AACF1FBDFE547328F4E840C76EDBD90">
    <w:name w:val="6AACF1FBDFE547328F4E840C76EDBD90"/>
  </w:style>
  <w:style w:type="paragraph" w:customStyle="1" w:styleId="9556E8C8989C46948F4BE4166E23ED77">
    <w:name w:val="9556E8C8989C46948F4BE4166E23ED77"/>
  </w:style>
  <w:style w:type="paragraph" w:customStyle="1" w:styleId="2A50CDC101AD424D841D3C36E615AF55">
    <w:name w:val="2A50CDC101AD424D841D3C36E615AF55"/>
  </w:style>
  <w:style w:type="paragraph" w:customStyle="1" w:styleId="17400C104A014B1089C3B77CD4FEDEC4">
    <w:name w:val="17400C104A014B1089C3B77CD4FEDEC4"/>
  </w:style>
  <w:style w:type="paragraph" w:customStyle="1" w:styleId="59C8F2B423BF4D95B89BEE343247CC89">
    <w:name w:val="59C8F2B423BF4D95B89BEE343247CC89"/>
  </w:style>
  <w:style w:type="paragraph" w:customStyle="1" w:styleId="4260B28F6ED3415181FAD140F7C36DAB">
    <w:name w:val="4260B28F6ED3415181FAD140F7C36DAB"/>
  </w:style>
  <w:style w:type="paragraph" w:customStyle="1" w:styleId="2C7968C658C7417C858169363909E86C">
    <w:name w:val="2C7968C658C7417C858169363909E86C"/>
  </w:style>
  <w:style w:type="paragraph" w:customStyle="1" w:styleId="F730743FEFF34DC188BC23C16BFF66C7">
    <w:name w:val="F730743FEFF34DC188BC23C16BFF66C7"/>
  </w:style>
  <w:style w:type="paragraph" w:customStyle="1" w:styleId="B7A54316008B4225B85633323C06DA16">
    <w:name w:val="B7A54316008B4225B85633323C06DA16"/>
  </w:style>
  <w:style w:type="paragraph" w:customStyle="1" w:styleId="7CE2122A934E41B69097CAD2A74FA4C9">
    <w:name w:val="7CE2122A934E41B69097CAD2A74FA4C9"/>
  </w:style>
  <w:style w:type="paragraph" w:customStyle="1" w:styleId="17A7D38E4DCA4A38B12C3CA54D6A9E5F">
    <w:name w:val="17A7D38E4DCA4A38B12C3CA54D6A9E5F"/>
  </w:style>
  <w:style w:type="paragraph" w:customStyle="1" w:styleId="27C97C9243BD476BAEAB4EF32DE805E2">
    <w:name w:val="27C97C9243BD476BAEAB4EF32DE805E2"/>
  </w:style>
  <w:style w:type="paragraph" w:customStyle="1" w:styleId="31D431F03FE44B41ACA802DC74E81806">
    <w:name w:val="31D431F03FE44B41ACA802DC74E81806"/>
  </w:style>
  <w:style w:type="paragraph" w:customStyle="1" w:styleId="E1D8FE4CA73C457FBB392F32E3EA627E">
    <w:name w:val="E1D8FE4CA73C457FBB392F32E3EA62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2C73C201234FA9A6B05F5821417FDE">
    <w:name w:val="CC2C73C201234FA9A6B05F5821417FDE"/>
  </w:style>
  <w:style w:type="paragraph" w:customStyle="1" w:styleId="A4523E015E504F119637162083F397D7">
    <w:name w:val="A4523E015E504F119637162083F397D7"/>
  </w:style>
  <w:style w:type="paragraph" w:customStyle="1" w:styleId="3C634BF322A54250B6CCA8FC47BD2C79">
    <w:name w:val="3C634BF322A54250B6CCA8FC47BD2C79"/>
  </w:style>
  <w:style w:type="paragraph" w:customStyle="1" w:styleId="AB3225D39149479C9990DB73EF2E4736">
    <w:name w:val="AB3225D39149479C9990DB73EF2E4736"/>
  </w:style>
  <w:style w:type="paragraph" w:customStyle="1" w:styleId="2A5D9E1FC99D463188790DAE88EF153A">
    <w:name w:val="2A5D9E1FC99D463188790DAE88EF153A"/>
  </w:style>
  <w:style w:type="paragraph" w:customStyle="1" w:styleId="2F490FBA6A284403BC569DD84E34566D">
    <w:name w:val="2F490FBA6A284403BC569DD84E34566D"/>
  </w:style>
  <w:style w:type="character" w:styleId="PlaceholderText">
    <w:name w:val="Placeholder Text"/>
    <w:basedOn w:val="DefaultParagraphFont"/>
    <w:uiPriority w:val="99"/>
    <w:semiHidden/>
    <w:rPr>
      <w:color w:val="808080"/>
    </w:rPr>
  </w:style>
  <w:style w:type="paragraph" w:customStyle="1" w:styleId="2ECA6D5A90964703A1FDA25FF748EBC2">
    <w:name w:val="2ECA6D5A90964703A1FDA25FF748EBC2"/>
  </w:style>
  <w:style w:type="character" w:styleId="Strong">
    <w:name w:val="Strong"/>
    <w:basedOn w:val="DefaultParagraphFont"/>
    <w:uiPriority w:val="22"/>
    <w:qFormat/>
    <w:rPr>
      <w:b/>
      <w:bCs/>
    </w:rPr>
  </w:style>
  <w:style w:type="paragraph" w:customStyle="1" w:styleId="6AACF1FBDFE547328F4E840C76EDBD90">
    <w:name w:val="6AACF1FBDFE547328F4E840C76EDBD90"/>
  </w:style>
  <w:style w:type="paragraph" w:customStyle="1" w:styleId="9556E8C8989C46948F4BE4166E23ED77">
    <w:name w:val="9556E8C8989C46948F4BE4166E23ED77"/>
  </w:style>
  <w:style w:type="paragraph" w:customStyle="1" w:styleId="2A50CDC101AD424D841D3C36E615AF55">
    <w:name w:val="2A50CDC101AD424D841D3C36E615AF55"/>
  </w:style>
  <w:style w:type="paragraph" w:customStyle="1" w:styleId="17400C104A014B1089C3B77CD4FEDEC4">
    <w:name w:val="17400C104A014B1089C3B77CD4FEDEC4"/>
  </w:style>
  <w:style w:type="paragraph" w:customStyle="1" w:styleId="59C8F2B423BF4D95B89BEE343247CC89">
    <w:name w:val="59C8F2B423BF4D95B89BEE343247CC89"/>
  </w:style>
  <w:style w:type="paragraph" w:customStyle="1" w:styleId="4260B28F6ED3415181FAD140F7C36DAB">
    <w:name w:val="4260B28F6ED3415181FAD140F7C36DAB"/>
  </w:style>
  <w:style w:type="paragraph" w:customStyle="1" w:styleId="2C7968C658C7417C858169363909E86C">
    <w:name w:val="2C7968C658C7417C858169363909E86C"/>
  </w:style>
  <w:style w:type="paragraph" w:customStyle="1" w:styleId="F730743FEFF34DC188BC23C16BFF66C7">
    <w:name w:val="F730743FEFF34DC188BC23C16BFF66C7"/>
  </w:style>
  <w:style w:type="paragraph" w:customStyle="1" w:styleId="B7A54316008B4225B85633323C06DA16">
    <w:name w:val="B7A54316008B4225B85633323C06DA16"/>
  </w:style>
  <w:style w:type="paragraph" w:customStyle="1" w:styleId="7CE2122A934E41B69097CAD2A74FA4C9">
    <w:name w:val="7CE2122A934E41B69097CAD2A74FA4C9"/>
  </w:style>
  <w:style w:type="paragraph" w:customStyle="1" w:styleId="17A7D38E4DCA4A38B12C3CA54D6A9E5F">
    <w:name w:val="17A7D38E4DCA4A38B12C3CA54D6A9E5F"/>
  </w:style>
  <w:style w:type="paragraph" w:customStyle="1" w:styleId="27C97C9243BD476BAEAB4EF32DE805E2">
    <w:name w:val="27C97C9243BD476BAEAB4EF32DE805E2"/>
  </w:style>
  <w:style w:type="paragraph" w:customStyle="1" w:styleId="31D431F03FE44B41ACA802DC74E81806">
    <w:name w:val="31D431F03FE44B41ACA802DC74E81806"/>
  </w:style>
  <w:style w:type="paragraph" w:customStyle="1" w:styleId="E1D8FE4CA73C457FBB392F32E3EA627E">
    <w:name w:val="E1D8FE4CA73C457FBB392F32E3EA6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8D473F2-88E6-472D-8B39-3543FF833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resume</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Ngo (Andrew)</dc:creator>
  <cp:lastModifiedBy>Cuong Ngo</cp:lastModifiedBy>
  <cp:revision>2</cp:revision>
  <dcterms:created xsi:type="dcterms:W3CDTF">2014-08-13T01:45:00Z</dcterms:created>
  <dcterms:modified xsi:type="dcterms:W3CDTF">2014-08-13T01:45:00Z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TC034566219991</vt:lpwstr>
  </property>
</Properties>
</file>